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2D" w:rsidRDefault="00E5712B" w:rsidP="00882A2D">
      <w:r>
        <w:rPr>
          <w:noProof/>
        </w:rPr>
        <w:drawing>
          <wp:anchor distT="0" distB="0" distL="114300" distR="114300" simplePos="0" relativeHeight="251669508" behindDoc="0" locked="0" layoutInCell="1" allowOverlap="1" wp14:anchorId="7C2C86CE" wp14:editId="533C9162">
            <wp:simplePos x="0" y="0"/>
            <wp:positionH relativeFrom="page">
              <wp:posOffset>280670</wp:posOffset>
            </wp:positionH>
            <wp:positionV relativeFrom="page">
              <wp:posOffset>274320</wp:posOffset>
            </wp:positionV>
            <wp:extent cx="7214616" cy="2749273"/>
            <wp:effectExtent l="0" t="0" r="0" b="0"/>
            <wp:wrapThrough wrapText="bothSides">
              <wp:wrapPolygon edited="0">
                <wp:start x="0" y="0"/>
                <wp:lineTo x="0" y="21356"/>
                <wp:lineTo x="21522" y="21356"/>
                <wp:lineTo x="2152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-FoodFun-Flyer-T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74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3E15B2B0" wp14:editId="6174EBB8">
                <wp:simplePos x="0" y="0"/>
                <wp:positionH relativeFrom="page">
                  <wp:posOffset>1041400</wp:posOffset>
                </wp:positionH>
                <wp:positionV relativeFrom="page">
                  <wp:posOffset>7150100</wp:posOffset>
                </wp:positionV>
                <wp:extent cx="5981700" cy="927100"/>
                <wp:effectExtent l="0" t="0" r="0" b="12700"/>
                <wp:wrapTight wrapText="bothSides">
                  <wp:wrapPolygon edited="0">
                    <wp:start x="92" y="0"/>
                    <wp:lineTo x="92" y="21304"/>
                    <wp:lineTo x="21371" y="21304"/>
                    <wp:lineTo x="21371" y="0"/>
                    <wp:lineTo x="92" y="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5712B" w:rsidRDefault="00E5712B" w:rsidP="00E5712B">
                            <w:pPr>
                              <w:pStyle w:val="Heading1"/>
                              <w:jc w:val="left"/>
                              <w:rPr>
                                <w:color w:val="F15831"/>
                              </w:rPr>
                            </w:pPr>
                            <w:r w:rsidRPr="00E5712B">
                              <w:rPr>
                                <w:color w:val="F15831"/>
                              </w:rPr>
                              <w:t>Have more questions about the program?</w:t>
                            </w:r>
                          </w:p>
                          <w:p w:rsidR="00E5712B" w:rsidRPr="00E5712B" w:rsidRDefault="00E5712B" w:rsidP="00E5712B">
                            <w:pPr>
                              <w:pStyle w:val="Heading1"/>
                              <w:jc w:val="left"/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Contact OFS at 314-726-5355 x 124 or learn more at WeFeedKidsSTL.org.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82pt;margin-top:563pt;width:471pt;height:73pt;z-index:25167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ZwPICAABV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" filled="f" stroked="f">
                <v:textbox inset=",0,,0">
                  <w:txbxContent>
                    <w:p w:rsidR="00E5712B" w:rsidRDefault="00E5712B" w:rsidP="00E5712B">
                      <w:pPr>
                        <w:pStyle w:val="Heading1"/>
                        <w:jc w:val="left"/>
                        <w:rPr>
                          <w:color w:val="F15831"/>
                        </w:rPr>
                      </w:pPr>
                      <w:r w:rsidRPr="00E5712B">
                        <w:rPr>
                          <w:color w:val="F15831"/>
                        </w:rPr>
                        <w:t>Have more questions about the program?</w:t>
                      </w:r>
                    </w:p>
                    <w:p w:rsidR="00E5712B" w:rsidRPr="00E5712B" w:rsidRDefault="00E5712B" w:rsidP="00E5712B">
                      <w:pPr>
                        <w:pStyle w:val="Heading1"/>
                        <w:jc w:val="left"/>
                        <w:rPr>
                          <w:b w:val="0"/>
                          <w:color w:val="000000" w:themeColor="text1"/>
                          <w:sz w:val="32"/>
                        </w:rPr>
                      </w:pPr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Contact OFS at 314-726-5355 x 124 or learn more at WeFeedKidsSTL.org.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5D83CD41" wp14:editId="24662788">
                <wp:simplePos x="0" y="0"/>
                <wp:positionH relativeFrom="page">
                  <wp:posOffset>1041400</wp:posOffset>
                </wp:positionH>
                <wp:positionV relativeFrom="page">
                  <wp:posOffset>6413500</wp:posOffset>
                </wp:positionV>
                <wp:extent cx="5981700" cy="736600"/>
                <wp:effectExtent l="0" t="0" r="0" b="0"/>
                <wp:wrapTight wrapText="bothSides">
                  <wp:wrapPolygon edited="0">
                    <wp:start x="92" y="0"/>
                    <wp:lineTo x="92" y="20855"/>
                    <wp:lineTo x="21371" y="20855"/>
                    <wp:lineTo x="21371" y="0"/>
                    <wp:lineTo x="92" y="0"/>
                  </wp:wrapPolygon>
                </wp:wrapTight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5712B" w:rsidRDefault="00E5712B" w:rsidP="00E5712B">
                            <w:pPr>
                              <w:pStyle w:val="Heading1"/>
                              <w:jc w:val="left"/>
                              <w:rPr>
                                <w:color w:val="F15831"/>
                              </w:rPr>
                            </w:pPr>
                            <w:r w:rsidRPr="00E5712B">
                              <w:rPr>
                                <w:color w:val="F15831"/>
                              </w:rPr>
                              <w:t>Where are the meals served?</w:t>
                            </w:r>
                          </w:p>
                          <w:p w:rsidR="00E5712B" w:rsidRPr="00E5712B" w:rsidRDefault="00E5712B" w:rsidP="00E5712B">
                            <w:pPr>
                              <w:pStyle w:val="Heading1"/>
                              <w:jc w:val="left"/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 xml:space="preserve">Text “FOOD” to 877-877 to find a location </w:t>
                            </w:r>
                            <w:proofErr w:type="gramStart"/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near</w:t>
                            </w:r>
                            <w:proofErr w:type="gramEnd"/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 xml:space="preserve"> you.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pt;margin-top:505pt;width:471pt;height:58pt;z-index:25167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9FSPMCAABV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" filled="f" stroked="f">
                <v:textbox inset=",0,,0">
                  <w:txbxContent>
                    <w:p w:rsidR="00E5712B" w:rsidRDefault="00E5712B" w:rsidP="00E5712B">
                      <w:pPr>
                        <w:pStyle w:val="Heading1"/>
                        <w:jc w:val="left"/>
                        <w:rPr>
                          <w:color w:val="F15831"/>
                        </w:rPr>
                      </w:pPr>
                      <w:r w:rsidRPr="00E5712B">
                        <w:rPr>
                          <w:color w:val="F15831"/>
                        </w:rPr>
                        <w:t>Where are the meals served?</w:t>
                      </w:r>
                    </w:p>
                    <w:p w:rsidR="00E5712B" w:rsidRPr="00E5712B" w:rsidRDefault="00E5712B" w:rsidP="00E5712B">
                      <w:pPr>
                        <w:pStyle w:val="Heading1"/>
                        <w:jc w:val="left"/>
                        <w:rPr>
                          <w:b w:val="0"/>
                          <w:color w:val="000000" w:themeColor="text1"/>
                          <w:sz w:val="32"/>
                        </w:rPr>
                      </w:pPr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 xml:space="preserve">Text “FOOD” to 877-877 to find a location </w:t>
                      </w:r>
                      <w:proofErr w:type="gramStart"/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near</w:t>
                      </w:r>
                      <w:proofErr w:type="gramEnd"/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 xml:space="preserve"> you.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7E075BFA" wp14:editId="7B608246">
                <wp:simplePos x="0" y="0"/>
                <wp:positionH relativeFrom="page">
                  <wp:posOffset>1041400</wp:posOffset>
                </wp:positionH>
                <wp:positionV relativeFrom="page">
                  <wp:posOffset>5613400</wp:posOffset>
                </wp:positionV>
                <wp:extent cx="5981700" cy="736600"/>
                <wp:effectExtent l="0" t="0" r="0" b="0"/>
                <wp:wrapTight wrapText="bothSides">
                  <wp:wrapPolygon edited="0">
                    <wp:start x="92" y="0"/>
                    <wp:lineTo x="92" y="20855"/>
                    <wp:lineTo x="21371" y="20855"/>
                    <wp:lineTo x="21371" y="0"/>
                    <wp:lineTo x="92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5712B" w:rsidRDefault="00E5712B" w:rsidP="00E5712B">
                            <w:pPr>
                              <w:pStyle w:val="Heading1"/>
                              <w:jc w:val="left"/>
                              <w:rPr>
                                <w:color w:val="F15831"/>
                              </w:rPr>
                            </w:pPr>
                            <w:r w:rsidRPr="00E5712B">
                              <w:rPr>
                                <w:color w:val="F15831"/>
                              </w:rPr>
                              <w:t>What is the cost?</w:t>
                            </w:r>
                          </w:p>
                          <w:p w:rsidR="00E5712B" w:rsidRPr="00E5712B" w:rsidRDefault="00E5712B" w:rsidP="00E5712B">
                            <w:pPr>
                              <w:pStyle w:val="Heading1"/>
                              <w:jc w:val="left"/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It’s FREE for all children 18 and younger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pt;margin-top:442pt;width:471pt;height:58pt;z-index:251673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6OPMCAABV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" filled="f" stroked="f">
                <v:textbox inset=",0,,0">
                  <w:txbxContent>
                    <w:p w:rsidR="00E5712B" w:rsidRDefault="00E5712B" w:rsidP="00E5712B">
                      <w:pPr>
                        <w:pStyle w:val="Heading1"/>
                        <w:jc w:val="left"/>
                        <w:rPr>
                          <w:color w:val="F15831"/>
                        </w:rPr>
                      </w:pPr>
                      <w:r w:rsidRPr="00E5712B">
                        <w:rPr>
                          <w:color w:val="F15831"/>
                        </w:rPr>
                        <w:t>What is the cost?</w:t>
                      </w:r>
                    </w:p>
                    <w:p w:rsidR="00E5712B" w:rsidRPr="00E5712B" w:rsidRDefault="00E5712B" w:rsidP="00E5712B">
                      <w:pPr>
                        <w:pStyle w:val="Heading1"/>
                        <w:jc w:val="left"/>
                        <w:rPr>
                          <w:b w:val="0"/>
                          <w:color w:val="000000" w:themeColor="text1"/>
                          <w:sz w:val="32"/>
                        </w:rPr>
                      </w:pPr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It’s FREE for all children 18 and younger</w:t>
                      </w:r>
                      <w:r>
                        <w:rPr>
                          <w:b w:val="0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4072AC65" wp14:editId="0A4C6700">
                <wp:simplePos x="0" y="0"/>
                <wp:positionH relativeFrom="page">
                  <wp:posOffset>1041400</wp:posOffset>
                </wp:positionH>
                <wp:positionV relativeFrom="page">
                  <wp:posOffset>4648200</wp:posOffset>
                </wp:positionV>
                <wp:extent cx="5981700" cy="990600"/>
                <wp:effectExtent l="0" t="0" r="0" b="0"/>
                <wp:wrapTight wrapText="bothSides">
                  <wp:wrapPolygon edited="0">
                    <wp:start x="92" y="0"/>
                    <wp:lineTo x="92" y="21046"/>
                    <wp:lineTo x="21371" y="21046"/>
                    <wp:lineTo x="21371" y="0"/>
                    <wp:lineTo x="92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5712B" w:rsidRDefault="00E5712B" w:rsidP="00E5712B">
                            <w:pPr>
                              <w:pStyle w:val="Heading1"/>
                              <w:jc w:val="left"/>
                              <w:rPr>
                                <w:color w:val="F15831"/>
                              </w:rPr>
                            </w:pPr>
                            <w:r w:rsidRPr="00E5712B">
                              <w:rPr>
                                <w:color w:val="F15831"/>
                              </w:rPr>
                              <w:t>What food is served?</w:t>
                            </w:r>
                          </w:p>
                          <w:p w:rsidR="00E5712B" w:rsidRPr="00E5712B" w:rsidRDefault="00E5712B" w:rsidP="00E5712B">
                            <w:pPr>
                              <w:pStyle w:val="Heading1"/>
                              <w:jc w:val="left"/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A nutritious meal that includes fruits, vegetables, grains, protein, and milk.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pt;margin-top:366pt;width:471pt;height:78pt;z-index:25167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z9/ICAABV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" filled="f" stroked="f">
                <v:textbox inset=",0,,0">
                  <w:txbxContent>
                    <w:p w:rsidR="00E5712B" w:rsidRDefault="00E5712B" w:rsidP="00E5712B">
                      <w:pPr>
                        <w:pStyle w:val="Heading1"/>
                        <w:jc w:val="left"/>
                        <w:rPr>
                          <w:color w:val="F15831"/>
                        </w:rPr>
                      </w:pPr>
                      <w:r w:rsidRPr="00E5712B">
                        <w:rPr>
                          <w:color w:val="F15831"/>
                        </w:rPr>
                        <w:t>What food is served?</w:t>
                      </w:r>
                    </w:p>
                    <w:p w:rsidR="00E5712B" w:rsidRPr="00E5712B" w:rsidRDefault="00E5712B" w:rsidP="00E5712B">
                      <w:pPr>
                        <w:pStyle w:val="Heading1"/>
                        <w:jc w:val="left"/>
                        <w:rPr>
                          <w:b w:val="0"/>
                          <w:color w:val="000000" w:themeColor="text1"/>
                          <w:sz w:val="32"/>
                        </w:rPr>
                      </w:pPr>
                      <w:proofErr w:type="gramStart"/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A nutritious meal that includes fruits, vegetables, grains, protein, and milk.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82957" wp14:editId="29F6CD3E">
                <wp:simplePos x="0" y="0"/>
                <wp:positionH relativeFrom="page">
                  <wp:posOffset>1041400</wp:posOffset>
                </wp:positionH>
                <wp:positionV relativeFrom="page">
                  <wp:posOffset>3192780</wp:posOffset>
                </wp:positionV>
                <wp:extent cx="5981700" cy="1455420"/>
                <wp:effectExtent l="0" t="0" r="0" b="17780"/>
                <wp:wrapTight wrapText="bothSides">
                  <wp:wrapPolygon edited="0">
                    <wp:start x="92" y="0"/>
                    <wp:lineTo x="92" y="21487"/>
                    <wp:lineTo x="21371" y="21487"/>
                    <wp:lineTo x="21371" y="0"/>
                    <wp:lineTo x="92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2A2D" w:rsidRDefault="00E5712B" w:rsidP="00E5712B">
                            <w:pPr>
                              <w:pStyle w:val="Heading1"/>
                              <w:jc w:val="left"/>
                              <w:rPr>
                                <w:color w:val="F15831"/>
                              </w:rPr>
                            </w:pPr>
                            <w:r w:rsidRPr="00E5712B">
                              <w:rPr>
                                <w:color w:val="F15831"/>
                              </w:rPr>
                              <w:t>What is the Food &amp; Fun Club?</w:t>
                            </w:r>
                          </w:p>
                          <w:p w:rsidR="00E5712B" w:rsidRPr="00E5712B" w:rsidRDefault="00E5712B" w:rsidP="00E5712B">
                            <w:pPr>
                              <w:pStyle w:val="Heading1"/>
                              <w:jc w:val="left"/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 xml:space="preserve">Through the Food &amp; Fun Club, Operation Food Search (OFS) is connecting thousands of kids to meals and fun activities at multiple locations during the summer. </w:t>
                            </w:r>
                            <w:proofErr w:type="gramStart"/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This program is funded by the U.S. Department of Agriculture (USDA)</w:t>
                            </w:r>
                            <w:proofErr w:type="gramEnd"/>
                            <w:r w:rsidRPr="00E5712B">
                              <w:rPr>
                                <w:b w:val="0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2pt;margin-top:251.4pt;width:471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" filled="f" stroked="f">
                <v:textbox inset=",0,,0">
                  <w:txbxContent>
                    <w:p w:rsidR="00882A2D" w:rsidRDefault="00E5712B" w:rsidP="00E5712B">
                      <w:pPr>
                        <w:pStyle w:val="Heading1"/>
                        <w:jc w:val="left"/>
                        <w:rPr>
                          <w:color w:val="F15831"/>
                        </w:rPr>
                      </w:pPr>
                      <w:r w:rsidRPr="00E5712B">
                        <w:rPr>
                          <w:color w:val="F15831"/>
                        </w:rPr>
                        <w:t>What is the Food &amp; Fun Club?</w:t>
                      </w:r>
                    </w:p>
                    <w:p w:rsidR="00E5712B" w:rsidRPr="00E5712B" w:rsidRDefault="00E5712B" w:rsidP="00E5712B">
                      <w:pPr>
                        <w:pStyle w:val="Heading1"/>
                        <w:jc w:val="left"/>
                        <w:rPr>
                          <w:b w:val="0"/>
                          <w:color w:val="000000" w:themeColor="text1"/>
                          <w:sz w:val="32"/>
                        </w:rPr>
                      </w:pPr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 xml:space="preserve">Through the Food &amp; Fun Club, Operation Food Search (OFS) is connecting thousands of kids to meals and fun activities at multiple locations during the summer. </w:t>
                      </w:r>
                      <w:proofErr w:type="gramStart"/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This program is funded by the U.S. Department of Agriculture (USDA)</w:t>
                      </w:r>
                      <w:proofErr w:type="gramEnd"/>
                      <w:r w:rsidRPr="00E5712B">
                        <w:rPr>
                          <w:b w:val="0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09537" wp14:editId="7D292FF9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A720B" w:rsidRDefault="00FC06CA" w:rsidP="00CA720B">
                            <w:pPr>
                              <w:pStyle w:val="Footer-Right"/>
                            </w:pPr>
                            <w:r>
                              <w:t>(xxx)yyy-yyyy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" filled="f" stroked="f">
                <v:stroke o:forcedash="t"/>
                <v:textbox inset=",7.2pt,,7.2pt">
                  <w:txbxContent>
                    <w:p w:rsidR="00CA720B" w:rsidRDefault="00FC06CA" w:rsidP="00CA720B">
                      <w:pPr>
                        <w:pStyle w:val="Footer-Right"/>
                      </w:pPr>
                      <w:r>
                        <w:t>(xxx)yyy-yyyy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27139" wp14:editId="345E64A9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20B" w:rsidRPr="00CA720B" w:rsidRDefault="00FC06CA" w:rsidP="00CA720B">
                            <w:pPr>
                              <w:pStyle w:val="Footer-Left"/>
                            </w:pPr>
                            <w:r w:rsidRPr="00CA720B">
                              <w:fldChar w:fldCharType="begin"/>
                            </w:r>
                            <w:r w:rsidRPr="00CA720B">
                              <w:instrText xml:space="preserve"> PLACEHOLDER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IF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end"/>
                            </w:r>
                            <w:r>
                              <w:instrText>="" "O</w:instrText>
                            </w:r>
                            <w:r w:rsidRPr="00CA720B">
                              <w:instrText xml:space="preserve">rganization"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separate"/>
                            </w:r>
                            <w:r w:rsidRPr="00CA720B">
                              <w:instrText>Error! Bookmark not defined.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fldChar w:fldCharType="separate"/>
                            </w:r>
                            <w:r w:rsidR="00E5712B">
                              <w:rPr>
                                <w:noProof/>
                              </w:rPr>
                              <w:instrText>O</w:instrText>
                            </w:r>
                            <w:r w:rsidR="00E5712B" w:rsidRPr="00CA720B">
                              <w:rPr>
                                <w:noProof/>
                              </w:rPr>
                              <w:instrText>rganization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instrText xml:space="preserve"> \* MERGEFORMAT</w:instrText>
                            </w:r>
                            <w:r w:rsidRPr="00CA720B">
                              <w:fldChar w:fldCharType="separate"/>
                            </w:r>
                            <w:r w:rsidR="00E5712B">
                              <w:t>O</w:t>
                            </w:r>
                            <w:r w:rsidR="00E5712B" w:rsidRPr="00CA720B">
                              <w:t>rganization</w:t>
                            </w:r>
                            <w:r w:rsidRPr="00CA720B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pt;margin-top:704.45pt;width:280.9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" filled="f" stroked="f">
                <v:textbox inset=",7.2pt,,7.2pt">
                  <w:txbxContent>
                    <w:p w:rsidR="00CA720B" w:rsidRPr="00CA720B" w:rsidRDefault="00FC06CA" w:rsidP="00CA720B">
                      <w:pPr>
                        <w:pStyle w:val="Footer-Left"/>
                      </w:pPr>
                      <w:r w:rsidRPr="00CA720B">
                        <w:fldChar w:fldCharType="begin"/>
                      </w:r>
                      <w:r w:rsidRPr="00CA720B">
                        <w:instrText xml:space="preserve"> PLACEHOLDER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IF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end"/>
                      </w:r>
                      <w:r>
                        <w:instrText>="" "O</w:instrText>
                      </w:r>
                      <w:r w:rsidRPr="00CA720B">
                        <w:instrText xml:space="preserve">rganization"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separate"/>
                      </w:r>
                      <w:r w:rsidRPr="00CA720B">
                        <w:instrText>Error! Bookmark not defined.</w:instrText>
                      </w:r>
                      <w:r w:rsidRPr="00CA720B">
                        <w:fldChar w:fldCharType="end"/>
                      </w:r>
                      <w:r w:rsidRPr="00CA720B">
                        <w:fldChar w:fldCharType="separate"/>
                      </w:r>
                      <w:r w:rsidR="00E5712B">
                        <w:rPr>
                          <w:noProof/>
                        </w:rPr>
                        <w:instrText>O</w:instrText>
                      </w:r>
                      <w:r w:rsidR="00E5712B" w:rsidRPr="00CA720B">
                        <w:rPr>
                          <w:noProof/>
                        </w:rPr>
                        <w:instrText>rganization</w:instrText>
                      </w:r>
                      <w:r w:rsidRPr="00CA720B">
                        <w:fldChar w:fldCharType="end"/>
                      </w:r>
                      <w:r w:rsidRPr="00CA720B">
                        <w:instrText xml:space="preserve"> \* MERGEFORMAT</w:instrText>
                      </w:r>
                      <w:r w:rsidRPr="00CA720B">
                        <w:fldChar w:fldCharType="separate"/>
                      </w:r>
                      <w:r w:rsidR="00E5712B">
                        <w:t>O</w:t>
                      </w:r>
                      <w:r w:rsidR="00E5712B" w:rsidRPr="00CA720B">
                        <w:t>rganization</w:t>
                      </w:r>
                      <w:r w:rsidRPr="00CA720B"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6FC7" wp14:editId="09F4EA9B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rgbClr val="F158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" fillcolor="#f15831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882A2D" w:rsidSect="00882A2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2B" w:rsidRDefault="00E5712B">
      <w:r>
        <w:separator/>
      </w:r>
    </w:p>
  </w:endnote>
  <w:endnote w:type="continuationSeparator" w:id="0">
    <w:p w:rsidR="00E5712B" w:rsidRDefault="00E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2B" w:rsidRDefault="00E5712B">
      <w:r>
        <w:separator/>
      </w:r>
    </w:p>
  </w:footnote>
  <w:footnote w:type="continuationSeparator" w:id="0">
    <w:p w:rsidR="00E5712B" w:rsidRDefault="00E5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5712B"/>
    <w:rsid w:val="001B3F6E"/>
    <w:rsid w:val="00234C14"/>
    <w:rsid w:val="002F4EA1"/>
    <w:rsid w:val="00403549"/>
    <w:rsid w:val="00882A6C"/>
    <w:rsid w:val="00AE3A85"/>
    <w:rsid w:val="00DA4094"/>
    <w:rsid w:val="00E5712B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A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10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Kuntz</dc:creator>
  <cp:keywords/>
  <dc:description/>
  <cp:lastModifiedBy>Lisa Kuntz</cp:lastModifiedBy>
  <cp:revision>1</cp:revision>
  <dcterms:created xsi:type="dcterms:W3CDTF">2017-05-31T03:56:00Z</dcterms:created>
  <dcterms:modified xsi:type="dcterms:W3CDTF">2017-05-31T04:10:00Z</dcterms:modified>
  <cp:category/>
</cp:coreProperties>
</file>